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B4" w:rsidRPr="00993D42" w:rsidRDefault="00821BB4" w:rsidP="00993D42">
      <w:pPr>
        <w:shd w:val="clear" w:color="auto" w:fill="FFFFFF"/>
        <w:adjustRightInd/>
        <w:snapToGrid/>
        <w:spacing w:after="225" w:line="600" w:lineRule="atLeast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黑体" w:eastAsia="黑体" w:hAnsi="黑体" w:cs="宋体" w:hint="eastAsia"/>
          <w:color w:val="3D3D3D"/>
          <w:sz w:val="32"/>
          <w:szCs w:val="32"/>
        </w:rPr>
        <w:t>附件</w:t>
      </w:r>
      <w:r w:rsidRPr="00993D42">
        <w:rPr>
          <w:rFonts w:ascii="黑体" w:eastAsia="黑体" w:hAnsi="黑体" w:cs="宋体"/>
          <w:color w:val="3D3D3D"/>
          <w:sz w:val="32"/>
          <w:szCs w:val="32"/>
        </w:rPr>
        <w:t>1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方正小标宋简体" w:eastAsia="方正小标宋简体" w:hAnsi="Î¢ÈíÑÅºÚ Western" w:cs="宋体"/>
          <w:color w:val="3D3D3D"/>
          <w:sz w:val="41"/>
          <w:szCs w:val="41"/>
        </w:rPr>
        <w:t> 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方正小标宋简体" w:eastAsia="方正小标宋简体" w:hAnsi="微软雅黑" w:cs="宋体" w:hint="eastAsia"/>
          <w:color w:val="3D3D3D"/>
          <w:sz w:val="41"/>
          <w:szCs w:val="41"/>
        </w:rPr>
        <w:t>公益性岗位申报表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0" w:line="585" w:lineRule="atLeast"/>
        <w:jc w:val="both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宋体" w:eastAsia="宋体" w:hAnsi="宋体" w:cs="宋体"/>
          <w:color w:val="3D3D3D"/>
          <w:sz w:val="32"/>
          <w:szCs w:val="32"/>
        </w:rPr>
        <w:t> 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0" w:line="585" w:lineRule="atLeast"/>
        <w:jc w:val="right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申报日期：</w:t>
      </w:r>
      <w:r w:rsidRPr="00993D42">
        <w:rPr>
          <w:rFonts w:ascii="宋体" w:eastAsia="宋体" w:hAnsi="宋体" w:cs="宋体"/>
          <w:color w:val="3D3D3D"/>
          <w:sz w:val="24"/>
          <w:szCs w:val="24"/>
        </w:rPr>
        <w:t>    </w:t>
      </w: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年</w:t>
      </w:r>
      <w:r w:rsidRPr="00993D42">
        <w:rPr>
          <w:rFonts w:ascii="宋体" w:eastAsia="宋体" w:hAnsi="宋体" w:cs="宋体"/>
          <w:color w:val="3D3D3D"/>
          <w:sz w:val="24"/>
          <w:szCs w:val="24"/>
        </w:rPr>
        <w:t>  </w:t>
      </w: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月</w:t>
      </w:r>
      <w:r w:rsidRPr="00993D42">
        <w:rPr>
          <w:rFonts w:ascii="宋体" w:eastAsia="宋体" w:hAnsi="宋体" w:cs="宋体"/>
          <w:color w:val="3D3D3D"/>
          <w:sz w:val="24"/>
          <w:szCs w:val="24"/>
        </w:rPr>
        <w:t>  </w:t>
      </w: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日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000"/>
      </w:tblPr>
      <w:tblGrid>
        <w:gridCol w:w="1613"/>
        <w:gridCol w:w="982"/>
        <w:gridCol w:w="369"/>
        <w:gridCol w:w="547"/>
        <w:gridCol w:w="979"/>
        <w:gridCol w:w="2078"/>
        <w:gridCol w:w="1851"/>
      </w:tblGrid>
      <w:tr w:rsidR="00821BB4" w:rsidRPr="00993D42" w:rsidTr="00993D42">
        <w:trPr>
          <w:trHeight w:val="54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单位名称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成立时间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54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单位类型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主要业务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54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法人代表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身份证号码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118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单位地址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营业执照号码（或民办非企业单位证书号码）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108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职工人数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人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联系人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联系电话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108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申报公益性</w:t>
            </w:r>
          </w:p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岗位名称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岗位数量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工作</w:t>
            </w:r>
          </w:p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内容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招用条件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薪酬待遇</w:t>
            </w:r>
          </w:p>
        </w:tc>
      </w:tr>
      <w:tr w:rsidR="00821BB4" w:rsidRPr="00993D42" w:rsidTr="00993D42">
        <w:trPr>
          <w:trHeight w:val="54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/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</w:p>
        </w:tc>
      </w:tr>
      <w:tr w:rsidR="00821BB4" w:rsidRPr="00993D42" w:rsidTr="00993D42">
        <w:trPr>
          <w:trHeight w:val="54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/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</w:p>
        </w:tc>
      </w:tr>
      <w:tr w:rsidR="00821BB4" w:rsidRPr="00993D42" w:rsidTr="00993D42">
        <w:trPr>
          <w:trHeight w:val="54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/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</w:p>
        </w:tc>
      </w:tr>
      <w:tr w:rsidR="00821BB4" w:rsidRPr="00993D42" w:rsidTr="00993D42">
        <w:trPr>
          <w:trHeight w:val="160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公共就业人才服务机构意见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（盖章）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日</w:t>
            </w:r>
          </w:p>
        </w:tc>
      </w:tr>
      <w:tr w:rsidR="00821BB4" w:rsidRPr="00993D42" w:rsidTr="00993D42">
        <w:trPr>
          <w:trHeight w:val="162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人力资源社会保障行政部门意见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（盖章）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日</w:t>
            </w:r>
          </w:p>
        </w:tc>
      </w:tr>
    </w:tbl>
    <w:p w:rsidR="00821BB4" w:rsidRPr="00993D42" w:rsidRDefault="00821BB4" w:rsidP="00993D42">
      <w:pPr>
        <w:shd w:val="clear" w:color="auto" w:fill="FFFFFF"/>
        <w:adjustRightInd/>
        <w:snapToGrid/>
        <w:spacing w:after="225" w:line="495" w:lineRule="atLeast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黑体" w:eastAsia="黑体" w:hAnsi="黑体" w:cs="宋体" w:hint="eastAsia"/>
          <w:color w:val="3D3D3D"/>
          <w:sz w:val="32"/>
          <w:szCs w:val="32"/>
        </w:rPr>
        <w:t>附件</w:t>
      </w:r>
      <w:r w:rsidRPr="00993D42">
        <w:rPr>
          <w:rFonts w:ascii="黑体" w:eastAsia="黑体" w:hAnsi="黑体" w:cs="宋体"/>
          <w:color w:val="3D3D3D"/>
          <w:sz w:val="32"/>
          <w:szCs w:val="32"/>
        </w:rPr>
        <w:t>2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0" w:line="585" w:lineRule="atLeast"/>
        <w:jc w:val="center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方正小标宋简体" w:eastAsia="方正小标宋简体" w:hAnsi="微软雅黑" w:cs="宋体" w:hint="eastAsia"/>
          <w:color w:val="3D3D3D"/>
          <w:sz w:val="41"/>
          <w:szCs w:val="41"/>
        </w:rPr>
        <w:t>公益性岗位就业意向申请表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0" w:line="585" w:lineRule="atLeast"/>
        <w:jc w:val="center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宋体" w:eastAsia="宋体" w:hAnsi="宋体" w:cs="宋体"/>
          <w:color w:val="3D3D3D"/>
          <w:sz w:val="24"/>
          <w:szCs w:val="24"/>
        </w:rPr>
        <w:t>                                              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0" w:line="585" w:lineRule="atLeast"/>
        <w:jc w:val="center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宋体" w:eastAsia="宋体" w:hAnsi="宋体" w:cs="宋体"/>
          <w:color w:val="3D3D3D"/>
          <w:sz w:val="24"/>
          <w:szCs w:val="24"/>
        </w:rPr>
        <w:t>                                                 </w:t>
      </w: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申请日期：</w:t>
      </w:r>
      <w:r w:rsidRPr="00993D42">
        <w:rPr>
          <w:rFonts w:ascii="宋体" w:eastAsia="宋体" w:hAnsi="宋体" w:cs="宋体"/>
          <w:color w:val="3D3D3D"/>
          <w:sz w:val="24"/>
          <w:szCs w:val="24"/>
        </w:rPr>
        <w:t>     </w:t>
      </w: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年</w:t>
      </w:r>
      <w:r w:rsidRPr="00993D42">
        <w:rPr>
          <w:rFonts w:ascii="宋体" w:eastAsia="宋体" w:hAnsi="宋体" w:cs="宋体"/>
          <w:color w:val="3D3D3D"/>
          <w:sz w:val="24"/>
          <w:szCs w:val="24"/>
        </w:rPr>
        <w:t>  </w:t>
      </w: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月</w:t>
      </w:r>
      <w:r w:rsidRPr="00993D42">
        <w:rPr>
          <w:rFonts w:ascii="宋体" w:eastAsia="宋体" w:hAnsi="宋体" w:cs="宋体"/>
          <w:color w:val="3D3D3D"/>
          <w:sz w:val="24"/>
          <w:szCs w:val="24"/>
        </w:rPr>
        <w:t>  </w:t>
      </w: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日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000"/>
      </w:tblPr>
      <w:tblGrid>
        <w:gridCol w:w="1592"/>
        <w:gridCol w:w="1322"/>
        <w:gridCol w:w="793"/>
        <w:gridCol w:w="966"/>
        <w:gridCol w:w="2027"/>
        <w:gridCol w:w="1816"/>
      </w:tblGrid>
      <w:tr w:rsidR="00821BB4" w:rsidRPr="00993D42" w:rsidTr="00993D42">
        <w:trPr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姓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出生年月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102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身份证号码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文化程度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97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工作技能</w:t>
            </w: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93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家庭住址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联系电话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93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申请岗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位名称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是否愿意到托底性岗位就业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274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本人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工作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简历</w:t>
            </w: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292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申请人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签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名</w:t>
            </w: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以上资料由本人填写，情况真实，自愿申请到公益性岗位就业，并自觉遵守公益性岗位相关规定。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签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名：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ind w:firstLine="1680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日</w:t>
            </w:r>
          </w:p>
        </w:tc>
      </w:tr>
    </w:tbl>
    <w:p w:rsidR="00821BB4" w:rsidRPr="00993D42" w:rsidRDefault="00821BB4" w:rsidP="00993D42">
      <w:pPr>
        <w:shd w:val="clear" w:color="auto" w:fill="FFFFFF"/>
        <w:adjustRightInd/>
        <w:snapToGrid/>
        <w:spacing w:after="225" w:line="600" w:lineRule="atLeast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宋体" w:eastAsia="宋体" w:hAnsi="宋体" w:cs="宋体"/>
          <w:color w:val="3D3D3D"/>
          <w:sz w:val="32"/>
          <w:szCs w:val="32"/>
        </w:rPr>
        <w:t> 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225" w:line="600" w:lineRule="atLeast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黑体" w:eastAsia="黑体" w:hAnsi="黑体" w:cs="宋体" w:hint="eastAsia"/>
          <w:color w:val="3D3D3D"/>
          <w:sz w:val="32"/>
          <w:szCs w:val="32"/>
        </w:rPr>
        <w:t>附件</w:t>
      </w:r>
      <w:r w:rsidRPr="00993D42">
        <w:rPr>
          <w:rFonts w:ascii="黑体" w:eastAsia="黑体" w:hAnsi="黑体" w:cs="宋体"/>
          <w:color w:val="3D3D3D"/>
          <w:sz w:val="32"/>
          <w:szCs w:val="32"/>
        </w:rPr>
        <w:t>3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225" w:line="585" w:lineRule="atLeast"/>
        <w:jc w:val="center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方正小标宋简体" w:eastAsia="方正小标宋简体" w:hAnsi="微软雅黑" w:cs="宋体" w:hint="eastAsia"/>
          <w:color w:val="3D3D3D"/>
          <w:sz w:val="41"/>
          <w:szCs w:val="41"/>
        </w:rPr>
        <w:t>乡村公益性岗位申报表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0" w:line="585" w:lineRule="atLeast"/>
        <w:jc w:val="center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宋体" w:eastAsia="宋体" w:hAnsi="宋体" w:cs="宋体"/>
          <w:color w:val="3D3D3D"/>
          <w:sz w:val="24"/>
          <w:szCs w:val="24"/>
        </w:rPr>
        <w:t>                                                  </w:t>
      </w: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申请日期：</w:t>
      </w:r>
      <w:r w:rsidRPr="00993D42">
        <w:rPr>
          <w:rFonts w:ascii="宋体" w:eastAsia="宋体" w:hAnsi="宋体" w:cs="宋体"/>
          <w:color w:val="3D3D3D"/>
          <w:sz w:val="24"/>
          <w:szCs w:val="24"/>
        </w:rPr>
        <w:t>     </w:t>
      </w: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年</w:t>
      </w:r>
      <w:r w:rsidRPr="00993D42">
        <w:rPr>
          <w:rFonts w:ascii="宋体" w:eastAsia="宋体" w:hAnsi="宋体" w:cs="宋体"/>
          <w:color w:val="3D3D3D"/>
          <w:sz w:val="24"/>
          <w:szCs w:val="24"/>
        </w:rPr>
        <w:t>  </w:t>
      </w: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月</w:t>
      </w:r>
      <w:r w:rsidRPr="00993D42">
        <w:rPr>
          <w:rFonts w:ascii="宋体" w:eastAsia="宋体" w:hAnsi="宋体" w:cs="宋体"/>
          <w:color w:val="3D3D3D"/>
          <w:sz w:val="24"/>
          <w:szCs w:val="24"/>
        </w:rPr>
        <w:t>  </w:t>
      </w:r>
      <w:r w:rsidRPr="00993D42">
        <w:rPr>
          <w:rFonts w:ascii="宋体" w:eastAsia="宋体" w:hAnsi="宋体" w:cs="宋体" w:hint="eastAsia"/>
          <w:color w:val="3D3D3D"/>
          <w:sz w:val="24"/>
          <w:szCs w:val="24"/>
        </w:rPr>
        <w:t>日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000"/>
      </w:tblPr>
      <w:tblGrid>
        <w:gridCol w:w="1740"/>
        <w:gridCol w:w="2804"/>
        <w:gridCol w:w="1352"/>
        <w:gridCol w:w="1484"/>
        <w:gridCol w:w="956"/>
      </w:tblGrid>
      <w:tr w:rsidR="00821BB4" w:rsidRPr="00993D42" w:rsidTr="00993D42">
        <w:trPr>
          <w:trHeight w:val="100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申请单位名称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是否是贫困村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1005"/>
        </w:trPr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申请单位详细</w:t>
            </w:r>
          </w:p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地址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96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申报单位</w:t>
            </w:r>
          </w:p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负责人姓名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105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联系人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135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申报乡村公益性岗位名称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岗位数量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工作内容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招用条件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薪酬待遇</w:t>
            </w:r>
          </w:p>
        </w:tc>
      </w:tr>
      <w:tr w:rsidR="00821BB4" w:rsidRPr="00993D42" w:rsidTr="00993D42">
        <w:trPr>
          <w:trHeight w:val="57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个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/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</w:p>
        </w:tc>
      </w:tr>
      <w:tr w:rsidR="00821BB4" w:rsidRPr="00993D42" w:rsidTr="00993D42">
        <w:trPr>
          <w:trHeight w:val="57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个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/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</w:p>
        </w:tc>
      </w:tr>
      <w:tr w:rsidR="00821BB4" w:rsidRPr="00993D42" w:rsidTr="00993D42">
        <w:trPr>
          <w:trHeight w:val="570"/>
        </w:trPr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/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</w:p>
        </w:tc>
      </w:tr>
      <w:tr w:rsidR="00821BB4" w:rsidRPr="00993D42" w:rsidTr="00993D42">
        <w:trPr>
          <w:trHeight w:val="9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90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申报单位意见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90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br/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br/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（盖章）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br/>
              <w:t>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申请日期：</w:t>
            </w:r>
          </w:p>
        </w:tc>
      </w:tr>
      <w:tr w:rsidR="00821BB4" w:rsidRPr="00993D42" w:rsidTr="00993D42">
        <w:trPr>
          <w:trHeight w:val="168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县（区）人力资源社会保障部门</w:t>
            </w:r>
          </w:p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意见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0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br/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br/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（盖章）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br/>
              <w:t>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申请日期：</w:t>
            </w:r>
          </w:p>
        </w:tc>
      </w:tr>
    </w:tbl>
    <w:p w:rsidR="00821BB4" w:rsidRPr="00993D42" w:rsidRDefault="00821BB4" w:rsidP="00993D42">
      <w:pPr>
        <w:shd w:val="clear" w:color="auto" w:fill="FFFFFF"/>
        <w:adjustRightInd/>
        <w:snapToGrid/>
        <w:spacing w:after="225" w:line="585" w:lineRule="atLeast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黑体" w:eastAsia="黑体" w:hAnsi="黑体" w:cs="宋体" w:hint="eastAsia"/>
          <w:color w:val="3D3D3D"/>
          <w:sz w:val="32"/>
          <w:szCs w:val="32"/>
        </w:rPr>
        <w:t>附件</w:t>
      </w:r>
      <w:r w:rsidRPr="00993D42">
        <w:rPr>
          <w:rFonts w:ascii="黑体" w:eastAsia="黑体" w:hAnsi="黑体" w:cs="宋体"/>
          <w:color w:val="3D3D3D"/>
          <w:sz w:val="32"/>
          <w:szCs w:val="32"/>
        </w:rPr>
        <w:t>4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000"/>
      </w:tblPr>
      <w:tblGrid>
        <w:gridCol w:w="2383"/>
        <w:gridCol w:w="923"/>
        <w:gridCol w:w="2104"/>
        <w:gridCol w:w="972"/>
        <w:gridCol w:w="1301"/>
        <w:gridCol w:w="653"/>
      </w:tblGrid>
      <w:tr w:rsidR="00821BB4" w:rsidRPr="00993D42" w:rsidTr="00993D42">
        <w:trPr>
          <w:trHeight w:val="58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方正小标宋简体" w:eastAsia="方正小标宋简体" w:hAnsi="微软雅黑" w:cs="宋体" w:hint="eastAsia"/>
                <w:color w:val="3D3D3D"/>
                <w:sz w:val="44"/>
                <w:szCs w:val="44"/>
              </w:rPr>
              <w:t>乡村公益性岗位就业意向申请表</w:t>
            </w:r>
          </w:p>
        </w:tc>
      </w:tr>
      <w:tr w:rsidR="00821BB4" w:rsidRPr="00993D42" w:rsidTr="00993D42">
        <w:trPr>
          <w:trHeight w:val="58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right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right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填表日期：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 xml:space="preserve"> 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 xml:space="preserve"> 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 xml:space="preserve"> 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日</w:t>
            </w:r>
          </w:p>
        </w:tc>
      </w:tr>
      <w:tr w:rsidR="00821BB4" w:rsidRPr="00993D42" w:rsidTr="00993D42">
        <w:trPr>
          <w:trHeight w:val="60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姓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 xml:space="preserve"> 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名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性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 xml:space="preserve"> 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别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民族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60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文化程度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60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60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家庭详细住址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户籍所在地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60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是否贫困户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贫困认定时间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致贫原因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60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是否脱贫户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脱贫时间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申请岗位名称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849"/>
        </w:trPr>
        <w:tc>
          <w:tcPr>
            <w:tcW w:w="9360" w:type="dxa"/>
            <w:gridSpan w:val="6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95" w:lineRule="atLeast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本人已知晓乡村公益性岗位性质、相关政策和工作要求，自愿申请乡村公益性岗位，愿意接受管理并认真履行职责，所提供的信息真实准确，对因提供相关不实信息或违反有关规定造成的后果，责任自负。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br/>
              <w:t>                                 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申请人签名：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br/>
              <w:t>                                 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申请日期：</w:t>
            </w:r>
          </w:p>
        </w:tc>
      </w:tr>
      <w:tr w:rsidR="00821BB4" w:rsidRPr="00993D42" w:rsidTr="00993D42">
        <w:trPr>
          <w:trHeight w:val="624"/>
        </w:trPr>
        <w:tc>
          <w:tcPr>
            <w:tcW w:w="0" w:type="auto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1665"/>
        </w:trPr>
        <w:tc>
          <w:tcPr>
            <w:tcW w:w="0" w:type="auto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142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村委会（社区）意见</w:t>
            </w:r>
          </w:p>
        </w:tc>
        <w:tc>
          <w:tcPr>
            <w:tcW w:w="71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                  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（盖章）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               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日</w:t>
            </w:r>
          </w:p>
        </w:tc>
      </w:tr>
      <w:tr w:rsidR="00821BB4" w:rsidRPr="00993D42" w:rsidTr="00993D42">
        <w:trPr>
          <w:trHeight w:val="142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乡镇政府意见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              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（盖章）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               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日</w:t>
            </w:r>
          </w:p>
        </w:tc>
      </w:tr>
      <w:tr w:rsidR="00821BB4" w:rsidRPr="00993D42" w:rsidTr="00993D42">
        <w:trPr>
          <w:trHeight w:val="144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县（区）人力资源</w:t>
            </w:r>
          </w:p>
          <w:p w:rsidR="00821BB4" w:rsidRPr="00993D42" w:rsidRDefault="00821BB4" w:rsidP="00993D42">
            <w:pPr>
              <w:adjustRightInd/>
              <w:snapToGrid/>
              <w:spacing w:after="225" w:line="525" w:lineRule="atLeast"/>
              <w:jc w:val="center"/>
              <w:textAlignment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社会保障部门意见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                   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                   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（盖章）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               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日</w:t>
            </w:r>
          </w:p>
        </w:tc>
      </w:tr>
    </w:tbl>
    <w:p w:rsidR="00821BB4" w:rsidRPr="00993D42" w:rsidRDefault="00821BB4" w:rsidP="00993D42">
      <w:pPr>
        <w:shd w:val="clear" w:color="auto" w:fill="FFFFFF"/>
        <w:adjustRightInd/>
        <w:snapToGrid/>
        <w:spacing w:after="225" w:line="585" w:lineRule="atLeast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黑体" w:eastAsia="黑体" w:hAnsi="黑体" w:cs="宋体" w:hint="eastAsia"/>
          <w:color w:val="3D3D3D"/>
          <w:sz w:val="32"/>
          <w:szCs w:val="32"/>
        </w:rPr>
        <w:t>附件</w:t>
      </w:r>
      <w:r w:rsidRPr="00993D42">
        <w:rPr>
          <w:rFonts w:ascii="黑体" w:eastAsia="黑体" w:hAnsi="黑体" w:cs="宋体"/>
          <w:color w:val="3D3D3D"/>
          <w:sz w:val="32"/>
          <w:szCs w:val="32"/>
        </w:rPr>
        <w:t>5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0" w:line="585" w:lineRule="atLeast"/>
        <w:jc w:val="center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方正小标宋简体" w:eastAsia="方正小标宋简体" w:hAnsi="微软雅黑" w:cs="宋体" w:hint="eastAsia"/>
          <w:color w:val="3D3D3D"/>
          <w:sz w:val="41"/>
          <w:szCs w:val="41"/>
        </w:rPr>
        <w:t>公益性岗位社保补贴和岗位补贴申报表</w:t>
      </w:r>
    </w:p>
    <w:p w:rsidR="00821BB4" w:rsidRPr="00993D42" w:rsidRDefault="00821BB4" w:rsidP="00993D42">
      <w:pPr>
        <w:shd w:val="clear" w:color="auto" w:fill="FFFFFF"/>
        <w:adjustRightInd/>
        <w:snapToGrid/>
        <w:spacing w:after="0" w:line="585" w:lineRule="atLeast"/>
        <w:jc w:val="center"/>
        <w:rPr>
          <w:rFonts w:ascii="微软雅黑" w:cs="宋体"/>
          <w:color w:val="3D3D3D"/>
          <w:sz w:val="24"/>
          <w:szCs w:val="24"/>
        </w:rPr>
      </w:pPr>
      <w:r w:rsidRPr="00993D42">
        <w:rPr>
          <w:rFonts w:ascii="方正小标宋简体" w:eastAsia="方正小标宋简体" w:hAnsi="Î¢ÈíÑÅºÚ Western" w:cs="宋体"/>
          <w:color w:val="3D3D3D"/>
          <w:sz w:val="41"/>
          <w:szCs w:val="41"/>
        </w:rPr>
        <w:t> 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000"/>
      </w:tblPr>
      <w:tblGrid>
        <w:gridCol w:w="1672"/>
        <w:gridCol w:w="1791"/>
        <w:gridCol w:w="810"/>
        <w:gridCol w:w="518"/>
        <w:gridCol w:w="755"/>
        <w:gridCol w:w="2970"/>
      </w:tblGrid>
      <w:tr w:rsidR="00821BB4" w:rsidRPr="00993D42" w:rsidTr="00993D42">
        <w:trPr>
          <w:trHeight w:val="450"/>
        </w:trPr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申报单位（盖章）：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填报日期：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日</w:t>
            </w:r>
          </w:p>
        </w:tc>
      </w:tr>
      <w:tr w:rsidR="00821BB4" w:rsidRPr="00993D42" w:rsidTr="00993D42">
        <w:trPr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单位名称</w:t>
            </w:r>
          </w:p>
        </w:tc>
        <w:tc>
          <w:tcPr>
            <w:tcW w:w="72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46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公益性岗位人数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人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享受补贴期限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ind w:firstLine="120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至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</w:p>
        </w:tc>
      </w:tr>
      <w:tr w:rsidR="00821BB4" w:rsidRPr="00993D42" w:rsidTr="00993D42">
        <w:trPr>
          <w:trHeight w:val="465"/>
        </w:trPr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申报社保补贴金额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职工养老保险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</w:p>
        </w:tc>
      </w:tr>
      <w:tr w:rsidR="00821BB4" w:rsidRPr="00993D42" w:rsidTr="00993D4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职工医疗保险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</w:p>
        </w:tc>
      </w:tr>
      <w:tr w:rsidR="00821BB4" w:rsidRPr="00993D42" w:rsidTr="00993D4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失业保险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</w:p>
        </w:tc>
      </w:tr>
      <w:tr w:rsidR="00821BB4" w:rsidRPr="00993D42" w:rsidTr="00993D4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工伤保险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</w:p>
        </w:tc>
      </w:tr>
      <w:tr w:rsidR="00821BB4" w:rsidRPr="00993D42" w:rsidTr="00993D42">
        <w:trPr>
          <w:trHeight w:val="46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申报岗位补贴金额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申报个人岗位补贴金额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</w:p>
        </w:tc>
      </w:tr>
      <w:tr w:rsidR="00821BB4" w:rsidRPr="00993D42" w:rsidTr="00993D42">
        <w:trPr>
          <w:trHeight w:val="4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申报单位岗位补贴金额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</w:p>
        </w:tc>
      </w:tr>
      <w:tr w:rsidR="00821BB4" w:rsidRPr="00993D42" w:rsidTr="00993D42">
        <w:trPr>
          <w:trHeight w:val="465"/>
        </w:trPr>
        <w:tc>
          <w:tcPr>
            <w:tcW w:w="4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申报补贴合计金额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</w:p>
        </w:tc>
      </w:tr>
      <w:tr w:rsidR="00821BB4" w:rsidRPr="00993D42" w:rsidTr="00993D42">
        <w:trPr>
          <w:trHeight w:val="46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单位开户银行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银行帐号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46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联系人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0"/>
              <w:rPr>
                <w:rFonts w:ascii="微软雅黑" w:cs="宋体"/>
                <w:color w:val="3D3D3D"/>
                <w:sz w:val="24"/>
                <w:szCs w:val="24"/>
              </w:rPr>
            </w:pPr>
          </w:p>
        </w:tc>
      </w:tr>
      <w:tr w:rsidR="00821BB4" w:rsidRPr="00993D42" w:rsidTr="00993D42">
        <w:trPr>
          <w:trHeight w:val="13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申请单位承诺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</w:tc>
        <w:tc>
          <w:tcPr>
            <w:tcW w:w="72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本单位与公益性岗位人员签订的劳动合同均在有效期内，已按规定为就业困难人员支付劳动报酬、缴纳社会保险费；若本单位骗取、套取补贴资金，愿意承担相关法律责任。</w:t>
            </w:r>
          </w:p>
        </w:tc>
      </w:tr>
      <w:tr w:rsidR="00821BB4" w:rsidRPr="00993D42" w:rsidTr="00993D42">
        <w:trPr>
          <w:trHeight w:val="13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公共就业人才服务机构意见</w:t>
            </w:r>
          </w:p>
        </w:tc>
        <w:tc>
          <w:tcPr>
            <w:tcW w:w="72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经审核，该单位公益性岗位现有就业困难人员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  <w:u w:val="single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人，享受社会保险补贴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  <w:u w:val="single"/>
              </w:rPr>
              <w:t>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元，享受岗位补贴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  <w:u w:val="single"/>
              </w:rPr>
              <w:t>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(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其中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: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个人岗位补贴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  <w:u w:val="single"/>
              </w:rPr>
              <w:t>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元、单位岗位补贴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  <w:u w:val="single"/>
              </w:rPr>
              <w:t>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)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，以上两项补贴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  <w:u w:val="single"/>
              </w:rPr>
              <w:t>        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元。</w:t>
            </w:r>
          </w:p>
        </w:tc>
      </w:tr>
      <w:tr w:rsidR="00821BB4" w:rsidRPr="00993D42" w:rsidTr="00993D42">
        <w:trPr>
          <w:trHeight w:val="250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人力资源社会保障行政部门意见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</w:tc>
        <w:tc>
          <w:tcPr>
            <w:tcW w:w="72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（盖章）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年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月</w:t>
            </w: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 </w:t>
            </w:r>
            <w:r w:rsidRPr="00993D42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日</w:t>
            </w:r>
          </w:p>
          <w:p w:rsidR="00821BB4" w:rsidRPr="00993D42" w:rsidRDefault="00821BB4" w:rsidP="00993D42">
            <w:pPr>
              <w:adjustRightInd/>
              <w:snapToGrid/>
              <w:spacing w:after="225" w:line="435" w:lineRule="atLeast"/>
              <w:jc w:val="center"/>
              <w:rPr>
                <w:rFonts w:ascii="微软雅黑" w:cs="宋体"/>
                <w:color w:val="3D3D3D"/>
                <w:sz w:val="24"/>
                <w:szCs w:val="24"/>
              </w:rPr>
            </w:pPr>
            <w:r w:rsidRPr="00993D42">
              <w:rPr>
                <w:rFonts w:ascii="宋体" w:eastAsia="宋体" w:hAnsi="宋体" w:cs="宋体"/>
                <w:color w:val="3D3D3D"/>
                <w:sz w:val="24"/>
                <w:szCs w:val="24"/>
              </w:rPr>
              <w:t> </w:t>
            </w:r>
          </w:p>
        </w:tc>
      </w:tr>
    </w:tbl>
    <w:p w:rsidR="00821BB4" w:rsidRDefault="00821BB4" w:rsidP="00D31D50">
      <w:pPr>
        <w:spacing w:line="220" w:lineRule="atLeast"/>
      </w:pPr>
    </w:p>
    <w:sectPr w:rsidR="00821B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B4" w:rsidRDefault="00821BB4">
      <w:r>
        <w:separator/>
      </w:r>
    </w:p>
  </w:endnote>
  <w:endnote w:type="continuationSeparator" w:id="0">
    <w:p w:rsidR="00821BB4" w:rsidRDefault="0082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B4" w:rsidRDefault="00821BB4">
      <w:r>
        <w:separator/>
      </w:r>
    </w:p>
  </w:footnote>
  <w:footnote w:type="continuationSeparator" w:id="0">
    <w:p w:rsidR="00821BB4" w:rsidRDefault="00821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323B43"/>
    <w:rsid w:val="003D37D8"/>
    <w:rsid w:val="0040362B"/>
    <w:rsid w:val="00426133"/>
    <w:rsid w:val="004358AB"/>
    <w:rsid w:val="00821BB4"/>
    <w:rsid w:val="008663E3"/>
    <w:rsid w:val="008B7726"/>
    <w:rsid w:val="00993D4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D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7DC5"/>
    <w:rPr>
      <w:rFonts w:ascii="Tahoma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993D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7DC5"/>
    <w:rPr>
      <w:rFonts w:ascii="Tahoma" w:hAnsi="Tahoma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993D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277</Words>
  <Characters>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2021-03-16T08:19:00Z</dcterms:modified>
</cp:coreProperties>
</file>