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F6" w:rsidRPr="00E328F9" w:rsidRDefault="006243F6" w:rsidP="00E328F9">
      <w:pPr>
        <w:spacing w:line="400" w:lineRule="exact"/>
        <w:jc w:val="center"/>
        <w:rPr>
          <w:sz w:val="32"/>
          <w:szCs w:val="32"/>
        </w:rPr>
      </w:pPr>
      <w:r w:rsidRPr="00E328F9">
        <w:rPr>
          <w:rFonts w:hint="eastAsia"/>
          <w:sz w:val="32"/>
          <w:szCs w:val="32"/>
        </w:rPr>
        <w:t>马鞍山市人力资源中心市场</w:t>
      </w:r>
    </w:p>
    <w:p w:rsidR="006243F6" w:rsidRPr="00E328F9" w:rsidRDefault="006243F6" w:rsidP="00E328F9">
      <w:pPr>
        <w:spacing w:line="400" w:lineRule="exact"/>
        <w:jc w:val="center"/>
        <w:rPr>
          <w:sz w:val="32"/>
          <w:szCs w:val="32"/>
        </w:rPr>
      </w:pPr>
      <w:r w:rsidRPr="00E328F9">
        <w:rPr>
          <w:rFonts w:hint="eastAsia"/>
          <w:sz w:val="32"/>
          <w:szCs w:val="32"/>
        </w:rPr>
        <w:t>用人单位招用工信用等级评定申请表</w:t>
      </w:r>
    </w:p>
    <w:p w:rsidR="006243F6" w:rsidRDefault="006243F6" w:rsidP="00E328F9">
      <w:r>
        <w:rPr>
          <w:rFonts w:hint="eastAsia"/>
        </w:rPr>
        <w:t>编号：</w:t>
      </w:r>
      <w:r>
        <w:t xml:space="preserve">                                                  </w:t>
      </w:r>
      <w:r>
        <w:rPr>
          <w:rFonts w:hint="eastAsia"/>
        </w:rPr>
        <w:t>日期：</w:t>
      </w:r>
      <w:r>
        <w:t xml:space="preserve">  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tbl>
      <w:tblPr>
        <w:tblStyle w:val="TableGrid"/>
        <w:tblW w:w="8758" w:type="dxa"/>
        <w:tblLook w:val="01E0"/>
      </w:tblPr>
      <w:tblGrid>
        <w:gridCol w:w="1490"/>
        <w:gridCol w:w="1855"/>
        <w:gridCol w:w="1803"/>
        <w:gridCol w:w="371"/>
        <w:gridCol w:w="6"/>
        <w:gridCol w:w="1254"/>
        <w:gridCol w:w="1979"/>
      </w:tblGrid>
      <w:tr w:rsidR="006243F6" w:rsidRPr="00895936" w:rsidTr="00691A85">
        <w:tc>
          <w:tcPr>
            <w:tcW w:w="1490" w:type="dxa"/>
            <w:vAlign w:val="center"/>
          </w:tcPr>
          <w:p w:rsidR="006243F6" w:rsidRDefault="006243F6" w:rsidP="00691A85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75C4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  <w:p w:rsidR="006243F6" w:rsidRPr="00F475C4" w:rsidRDefault="006243F6" w:rsidP="00691A85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</w:tc>
        <w:tc>
          <w:tcPr>
            <w:tcW w:w="7268" w:type="dxa"/>
            <w:gridSpan w:val="6"/>
            <w:vAlign w:val="center"/>
          </w:tcPr>
          <w:p w:rsidR="006243F6" w:rsidRPr="00F475C4" w:rsidRDefault="006243F6" w:rsidP="00691A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43F6" w:rsidRPr="00895936" w:rsidTr="00691A85">
        <w:trPr>
          <w:trHeight w:val="808"/>
        </w:trPr>
        <w:tc>
          <w:tcPr>
            <w:tcW w:w="1490" w:type="dxa"/>
            <w:vAlign w:val="center"/>
          </w:tcPr>
          <w:p w:rsidR="006243F6" w:rsidRPr="00F475C4" w:rsidRDefault="006243F6" w:rsidP="00691A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75C4">
              <w:rPr>
                <w:rFonts w:ascii="仿宋_GB2312"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4029" w:type="dxa"/>
            <w:gridSpan w:val="3"/>
            <w:vAlign w:val="center"/>
          </w:tcPr>
          <w:p w:rsidR="006243F6" w:rsidRPr="00F475C4" w:rsidRDefault="006243F6" w:rsidP="00691A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243F6" w:rsidRPr="00F475C4" w:rsidRDefault="006243F6" w:rsidP="00691A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75C4">
              <w:rPr>
                <w:rFonts w:ascii="仿宋_GB2312" w:eastAsia="仿宋_GB2312" w:hint="eastAsia"/>
                <w:sz w:val="28"/>
                <w:szCs w:val="28"/>
              </w:rPr>
              <w:t>员工数</w:t>
            </w:r>
          </w:p>
        </w:tc>
        <w:tc>
          <w:tcPr>
            <w:tcW w:w="1979" w:type="dxa"/>
            <w:vAlign w:val="center"/>
          </w:tcPr>
          <w:p w:rsidR="006243F6" w:rsidRPr="00F475C4" w:rsidRDefault="006243F6" w:rsidP="00691A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43F6" w:rsidRPr="00895936" w:rsidTr="00691A85">
        <w:trPr>
          <w:trHeight w:val="802"/>
        </w:trPr>
        <w:tc>
          <w:tcPr>
            <w:tcW w:w="1490" w:type="dxa"/>
            <w:vAlign w:val="center"/>
          </w:tcPr>
          <w:p w:rsidR="006243F6" w:rsidRPr="00F475C4" w:rsidRDefault="006243F6" w:rsidP="00691A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75C4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855" w:type="dxa"/>
            <w:vAlign w:val="center"/>
          </w:tcPr>
          <w:p w:rsidR="006243F6" w:rsidRPr="00F475C4" w:rsidRDefault="006243F6" w:rsidP="00691A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6243F6" w:rsidRPr="00F475C4" w:rsidRDefault="006243F6" w:rsidP="00691A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75C4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239" w:type="dxa"/>
            <w:gridSpan w:val="3"/>
            <w:vAlign w:val="center"/>
          </w:tcPr>
          <w:p w:rsidR="006243F6" w:rsidRPr="00F475C4" w:rsidRDefault="006243F6" w:rsidP="00691A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43F6" w:rsidRPr="00895936" w:rsidTr="00691A85">
        <w:trPr>
          <w:trHeight w:val="733"/>
        </w:trPr>
        <w:tc>
          <w:tcPr>
            <w:tcW w:w="5525" w:type="dxa"/>
            <w:gridSpan w:val="5"/>
            <w:vAlign w:val="center"/>
          </w:tcPr>
          <w:p w:rsidR="006243F6" w:rsidRPr="00F475C4" w:rsidRDefault="006243F6" w:rsidP="00691A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企业劳动保障诚信评价等级</w:t>
            </w:r>
          </w:p>
        </w:tc>
        <w:tc>
          <w:tcPr>
            <w:tcW w:w="3233" w:type="dxa"/>
            <w:gridSpan w:val="2"/>
            <w:vAlign w:val="center"/>
          </w:tcPr>
          <w:p w:rsidR="006243F6" w:rsidRPr="00F475C4" w:rsidRDefault="006243F6" w:rsidP="00691A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43F6" w:rsidRPr="00895936" w:rsidTr="00691A85">
        <w:trPr>
          <w:trHeight w:val="2326"/>
        </w:trPr>
        <w:tc>
          <w:tcPr>
            <w:tcW w:w="1490" w:type="dxa"/>
            <w:vAlign w:val="center"/>
          </w:tcPr>
          <w:p w:rsidR="006243F6" w:rsidRDefault="006243F6" w:rsidP="00691A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</w:t>
            </w:r>
          </w:p>
          <w:p w:rsidR="006243F6" w:rsidRPr="00F475C4" w:rsidRDefault="006243F6" w:rsidP="00691A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简介</w:t>
            </w:r>
          </w:p>
        </w:tc>
        <w:tc>
          <w:tcPr>
            <w:tcW w:w="7268" w:type="dxa"/>
            <w:gridSpan w:val="6"/>
            <w:vAlign w:val="center"/>
          </w:tcPr>
          <w:p w:rsidR="006243F6" w:rsidRPr="00F475C4" w:rsidRDefault="006243F6" w:rsidP="00691A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43F6" w:rsidRPr="00895936" w:rsidTr="00691A85">
        <w:trPr>
          <w:trHeight w:val="2166"/>
        </w:trPr>
        <w:tc>
          <w:tcPr>
            <w:tcW w:w="1490" w:type="dxa"/>
            <w:vAlign w:val="center"/>
          </w:tcPr>
          <w:p w:rsidR="006243F6" w:rsidRDefault="006243F6" w:rsidP="00691A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6243F6" w:rsidRDefault="006243F6" w:rsidP="00691A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用工</w:t>
            </w:r>
          </w:p>
          <w:p w:rsidR="006243F6" w:rsidRPr="00F475C4" w:rsidRDefault="006243F6" w:rsidP="00691A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7268" w:type="dxa"/>
            <w:gridSpan w:val="6"/>
            <w:vAlign w:val="center"/>
          </w:tcPr>
          <w:p w:rsidR="006243F6" w:rsidRPr="00F475C4" w:rsidRDefault="006243F6" w:rsidP="00691A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43F6" w:rsidRPr="00895936" w:rsidTr="00691A85">
        <w:trPr>
          <w:trHeight w:val="771"/>
        </w:trPr>
        <w:tc>
          <w:tcPr>
            <w:tcW w:w="5148" w:type="dxa"/>
            <w:gridSpan w:val="3"/>
            <w:vAlign w:val="center"/>
          </w:tcPr>
          <w:p w:rsidR="006243F6" w:rsidRPr="00F475C4" w:rsidRDefault="006243F6" w:rsidP="00691A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75C4">
              <w:rPr>
                <w:rFonts w:ascii="仿宋_GB2312" w:eastAsia="仿宋_GB2312" w:hint="eastAsia"/>
                <w:sz w:val="28"/>
                <w:szCs w:val="28"/>
              </w:rPr>
              <w:t>招用工信用</w:t>
            </w:r>
            <w:r>
              <w:rPr>
                <w:rFonts w:ascii="仿宋_GB2312" w:eastAsia="仿宋_GB2312" w:hint="eastAsia"/>
                <w:sz w:val="28"/>
                <w:szCs w:val="28"/>
              </w:rPr>
              <w:t>申请</w:t>
            </w:r>
            <w:r w:rsidRPr="00F475C4">
              <w:rPr>
                <w:rFonts w:ascii="仿宋_GB2312" w:eastAsia="仿宋_GB2312" w:hint="eastAsia"/>
                <w:sz w:val="28"/>
                <w:szCs w:val="28"/>
              </w:rPr>
              <w:t>等级</w:t>
            </w:r>
          </w:p>
        </w:tc>
        <w:tc>
          <w:tcPr>
            <w:tcW w:w="3610" w:type="dxa"/>
            <w:gridSpan w:val="4"/>
            <w:vAlign w:val="center"/>
          </w:tcPr>
          <w:p w:rsidR="006243F6" w:rsidRPr="00F475C4" w:rsidRDefault="006243F6" w:rsidP="00691A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43F6" w:rsidRPr="00895936" w:rsidTr="00691A85">
        <w:trPr>
          <w:trHeight w:val="780"/>
        </w:trPr>
        <w:tc>
          <w:tcPr>
            <w:tcW w:w="5148" w:type="dxa"/>
            <w:gridSpan w:val="3"/>
            <w:vAlign w:val="center"/>
          </w:tcPr>
          <w:p w:rsidR="006243F6" w:rsidRPr="00F475C4" w:rsidRDefault="006243F6" w:rsidP="00691A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75C4">
              <w:rPr>
                <w:rFonts w:ascii="仿宋_GB2312" w:eastAsia="仿宋_GB2312" w:hint="eastAsia"/>
                <w:sz w:val="28"/>
                <w:szCs w:val="28"/>
              </w:rPr>
              <w:t>招用工信用评定等级</w:t>
            </w:r>
          </w:p>
        </w:tc>
        <w:tc>
          <w:tcPr>
            <w:tcW w:w="3610" w:type="dxa"/>
            <w:gridSpan w:val="4"/>
            <w:vAlign w:val="center"/>
          </w:tcPr>
          <w:p w:rsidR="006243F6" w:rsidRPr="00F475C4" w:rsidRDefault="006243F6" w:rsidP="00691A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43F6" w:rsidRPr="00895936" w:rsidTr="00691A85">
        <w:trPr>
          <w:trHeight w:val="780"/>
        </w:trPr>
        <w:tc>
          <w:tcPr>
            <w:tcW w:w="5148" w:type="dxa"/>
            <w:gridSpan w:val="3"/>
            <w:vAlign w:val="center"/>
          </w:tcPr>
          <w:p w:rsidR="006243F6" w:rsidRPr="00F475C4" w:rsidRDefault="006243F6" w:rsidP="00691A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75C4">
              <w:rPr>
                <w:rFonts w:ascii="仿宋_GB2312" w:eastAsia="仿宋_GB2312" w:hint="eastAsia"/>
                <w:sz w:val="28"/>
                <w:szCs w:val="28"/>
              </w:rPr>
              <w:t>招用工信用等级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有效期限</w:t>
            </w:r>
          </w:p>
        </w:tc>
        <w:tc>
          <w:tcPr>
            <w:tcW w:w="3610" w:type="dxa"/>
            <w:gridSpan w:val="4"/>
            <w:vAlign w:val="center"/>
          </w:tcPr>
          <w:p w:rsidR="006243F6" w:rsidRPr="00F475C4" w:rsidRDefault="006243F6" w:rsidP="00691A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43F6" w:rsidRPr="00895936" w:rsidTr="00691A85">
        <w:trPr>
          <w:trHeight w:val="1073"/>
        </w:trPr>
        <w:tc>
          <w:tcPr>
            <w:tcW w:w="1490" w:type="dxa"/>
            <w:vAlign w:val="center"/>
          </w:tcPr>
          <w:p w:rsidR="006243F6" w:rsidRPr="00F475C4" w:rsidRDefault="006243F6" w:rsidP="00691A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268" w:type="dxa"/>
            <w:gridSpan w:val="6"/>
            <w:vAlign w:val="center"/>
          </w:tcPr>
          <w:p w:rsidR="006243F6" w:rsidRPr="00F475C4" w:rsidRDefault="006243F6" w:rsidP="00691A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243F6" w:rsidRDefault="006243F6" w:rsidP="00D31D50">
      <w:pPr>
        <w:spacing w:line="220" w:lineRule="atLeast"/>
      </w:pPr>
    </w:p>
    <w:sectPr w:rsidR="006243F6" w:rsidSect="00624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3F6" w:rsidRDefault="006243F6">
      <w:r>
        <w:separator/>
      </w:r>
    </w:p>
  </w:endnote>
  <w:endnote w:type="continuationSeparator" w:id="0">
    <w:p w:rsidR="006243F6" w:rsidRDefault="00624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3F6" w:rsidRDefault="006243F6">
      <w:r>
        <w:separator/>
      </w:r>
    </w:p>
  </w:footnote>
  <w:footnote w:type="continuationSeparator" w:id="0">
    <w:p w:rsidR="006243F6" w:rsidRDefault="006243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2366B6"/>
    <w:rsid w:val="00323B43"/>
    <w:rsid w:val="003D37D8"/>
    <w:rsid w:val="00426133"/>
    <w:rsid w:val="004358AB"/>
    <w:rsid w:val="006243F6"/>
    <w:rsid w:val="00691A85"/>
    <w:rsid w:val="00895936"/>
    <w:rsid w:val="008B7726"/>
    <w:rsid w:val="00C31641"/>
    <w:rsid w:val="00D31D50"/>
    <w:rsid w:val="00E328F9"/>
    <w:rsid w:val="00F4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28F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E5FEB"/>
    <w:rPr>
      <w:rFonts w:ascii="Tahoma" w:hAnsi="Tahoma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E328F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E5FEB"/>
    <w:rPr>
      <w:rFonts w:ascii="Tahoma" w:hAnsi="Tahoma"/>
      <w:kern w:val="0"/>
      <w:sz w:val="18"/>
      <w:szCs w:val="18"/>
    </w:rPr>
  </w:style>
  <w:style w:type="table" w:styleId="TableGrid">
    <w:name w:val="Table Grid"/>
    <w:basedOn w:val="TableNormal"/>
    <w:uiPriority w:val="99"/>
    <w:locked/>
    <w:rsid w:val="00E328F9"/>
    <w:pPr>
      <w:widowControl w:val="0"/>
      <w:jc w:val="both"/>
    </w:pPr>
    <w:rPr>
      <w:rFonts w:ascii="Times New Roman" w:eastAsia="宋体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31</Words>
  <Characters>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2008-09-11T17:20:00Z</dcterms:created>
  <dcterms:modified xsi:type="dcterms:W3CDTF">2018-06-25T00:41:00Z</dcterms:modified>
</cp:coreProperties>
</file>